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6F9E" w14:textId="40FDD290" w:rsidR="00A2063A" w:rsidRPr="00A2063A" w:rsidRDefault="00B659F9" w:rsidP="00A2063A">
      <w:pPr>
        <w:spacing w:before="240" w:line="288" w:lineRule="auto"/>
        <w:ind w:left="284" w:right="-198"/>
        <w:jc w:val="both"/>
        <w:rPr>
          <w:b/>
          <w:color w:val="4F81BD" w:themeColor="accent1"/>
          <w:sz w:val="32"/>
        </w:rPr>
      </w:pPr>
      <w:r w:rsidRPr="00B165DB">
        <w:rPr>
          <w:b/>
          <w:color w:val="4F81BD" w:themeColor="accent1"/>
          <w:sz w:val="32"/>
        </w:rPr>
        <w:t>M</w:t>
      </w:r>
      <w:r>
        <w:rPr>
          <w:b/>
          <w:color w:val="4F81BD" w:themeColor="accent1"/>
          <w:sz w:val="32"/>
        </w:rPr>
        <w:t>PSV a</w:t>
      </w:r>
      <w:r w:rsidRPr="00B165DB">
        <w:rPr>
          <w:b/>
          <w:color w:val="4F81BD" w:themeColor="accent1"/>
          <w:sz w:val="32"/>
        </w:rPr>
        <w:t> </w:t>
      </w:r>
      <w:r>
        <w:rPr>
          <w:b/>
          <w:color w:val="4F81BD" w:themeColor="accent1"/>
          <w:sz w:val="32"/>
        </w:rPr>
        <w:t>MŠMT</w:t>
      </w:r>
      <w:r w:rsidRPr="00B165DB">
        <w:rPr>
          <w:b/>
          <w:color w:val="4F81BD" w:themeColor="accent1"/>
          <w:sz w:val="32"/>
        </w:rPr>
        <w:t xml:space="preserve"> </w:t>
      </w:r>
      <w:r>
        <w:rPr>
          <w:b/>
          <w:color w:val="4F81BD" w:themeColor="accent1"/>
          <w:sz w:val="32"/>
        </w:rPr>
        <w:t xml:space="preserve">společně připravují jazykové </w:t>
      </w:r>
      <w:r w:rsidRPr="00B165DB">
        <w:rPr>
          <w:b/>
          <w:color w:val="4F81BD" w:themeColor="accent1"/>
          <w:sz w:val="32"/>
        </w:rPr>
        <w:t>kurzy pro občany Ukrajiny</w:t>
      </w:r>
      <w:r w:rsidR="00A2063A" w:rsidRPr="00A2063A">
        <w:rPr>
          <w:b/>
          <w:color w:val="4F81BD" w:themeColor="accent1"/>
          <w:sz w:val="32"/>
        </w:rPr>
        <w:t xml:space="preserve"> </w:t>
      </w:r>
    </w:p>
    <w:p w14:paraId="58C6F601" w14:textId="77777777" w:rsidR="00B659F9" w:rsidRPr="00590830" w:rsidRDefault="00B659F9" w:rsidP="00B659F9">
      <w:pPr>
        <w:spacing w:before="160" w:line="288" w:lineRule="auto"/>
        <w:ind w:left="284" w:right="-198"/>
        <w:jc w:val="both"/>
        <w:rPr>
          <w:b/>
          <w:bCs/>
          <w:iCs/>
          <w:sz w:val="22"/>
          <w:szCs w:val="22"/>
        </w:rPr>
      </w:pPr>
      <w:r w:rsidRPr="00590830">
        <w:rPr>
          <w:b/>
          <w:bCs/>
          <w:iCs/>
          <w:sz w:val="22"/>
          <w:szCs w:val="22"/>
        </w:rPr>
        <w:t>Výuka českého jazyka je pro občany Ukrajiny</w:t>
      </w:r>
      <w:r>
        <w:rPr>
          <w:b/>
          <w:bCs/>
          <w:iCs/>
          <w:sz w:val="22"/>
          <w:szCs w:val="22"/>
        </w:rPr>
        <w:t xml:space="preserve"> velmi důležitá; dětem umožňuje zapojení do vzdělávání v ČR a dospělým pak snazší </w:t>
      </w:r>
      <w:r w:rsidRPr="00590830">
        <w:rPr>
          <w:b/>
          <w:bCs/>
          <w:iCs/>
          <w:sz w:val="22"/>
          <w:szCs w:val="22"/>
        </w:rPr>
        <w:t>uplatnění</w:t>
      </w:r>
      <w:r>
        <w:rPr>
          <w:b/>
          <w:bCs/>
          <w:iCs/>
          <w:sz w:val="22"/>
          <w:szCs w:val="22"/>
        </w:rPr>
        <w:t xml:space="preserve"> na trhu práce</w:t>
      </w:r>
      <w:r w:rsidRPr="00590830">
        <w:rPr>
          <w:b/>
          <w:bCs/>
          <w:iCs/>
          <w:sz w:val="22"/>
          <w:szCs w:val="22"/>
        </w:rPr>
        <w:t xml:space="preserve">. Ministerstvo práce a sociálních věcí </w:t>
      </w:r>
      <w:r>
        <w:rPr>
          <w:b/>
          <w:bCs/>
          <w:iCs/>
          <w:sz w:val="22"/>
          <w:szCs w:val="22"/>
        </w:rPr>
        <w:t>společně s</w:t>
      </w:r>
      <w:r w:rsidRPr="00590830">
        <w:rPr>
          <w:b/>
          <w:bCs/>
          <w:iCs/>
          <w:sz w:val="22"/>
          <w:szCs w:val="22"/>
        </w:rPr>
        <w:t xml:space="preserve"> Ministerstv</w:t>
      </w:r>
      <w:r>
        <w:rPr>
          <w:b/>
          <w:bCs/>
          <w:iCs/>
          <w:sz w:val="22"/>
          <w:szCs w:val="22"/>
        </w:rPr>
        <w:t>em</w:t>
      </w:r>
      <w:r w:rsidRPr="00590830">
        <w:rPr>
          <w:b/>
          <w:bCs/>
          <w:iCs/>
          <w:sz w:val="22"/>
          <w:szCs w:val="22"/>
        </w:rPr>
        <w:t xml:space="preserve"> školství, mládeže a tělovýchovy proto intenzivně pracují na přípravě vzdělávacích jazykových kurzů češtiny pro držitele dočasné ochrany, kteří museli kvůli</w:t>
      </w:r>
      <w:r>
        <w:rPr>
          <w:b/>
          <w:bCs/>
          <w:iCs/>
          <w:sz w:val="22"/>
          <w:szCs w:val="22"/>
        </w:rPr>
        <w:t xml:space="preserve"> ruské agresi na Ukrajině</w:t>
      </w:r>
      <w:r w:rsidRPr="00590830">
        <w:rPr>
          <w:b/>
          <w:bCs/>
          <w:iCs/>
          <w:sz w:val="22"/>
          <w:szCs w:val="22"/>
        </w:rPr>
        <w:t xml:space="preserve"> opustit své domovy.</w:t>
      </w:r>
    </w:p>
    <w:p w14:paraId="63D873C8" w14:textId="7ECCE32B" w:rsidR="00B659F9" w:rsidRDefault="00B659F9" w:rsidP="00B659F9">
      <w:pPr>
        <w:spacing w:before="160" w:line="288" w:lineRule="auto"/>
        <w:ind w:left="284" w:right="-198"/>
        <w:jc w:val="both"/>
        <w:rPr>
          <w:iCs/>
          <w:sz w:val="22"/>
          <w:szCs w:val="22"/>
        </w:rPr>
      </w:pPr>
      <w:r w:rsidRPr="006C4C3D">
        <w:rPr>
          <w:i/>
          <w:iCs/>
          <w:sz w:val="22"/>
          <w:szCs w:val="22"/>
        </w:rPr>
        <w:t>„</w:t>
      </w:r>
      <w:r>
        <w:rPr>
          <w:i/>
          <w:iCs/>
          <w:sz w:val="22"/>
          <w:szCs w:val="22"/>
        </w:rPr>
        <w:t>Nyní c</w:t>
      </w:r>
      <w:r w:rsidRPr="006C4C3D">
        <w:rPr>
          <w:i/>
          <w:iCs/>
          <w:sz w:val="22"/>
          <w:szCs w:val="22"/>
        </w:rPr>
        <w:t>hystáme osnovy těchto jazykových kur</w:t>
      </w:r>
      <w:r>
        <w:rPr>
          <w:i/>
          <w:iCs/>
          <w:sz w:val="22"/>
          <w:szCs w:val="22"/>
        </w:rPr>
        <w:t>z</w:t>
      </w:r>
      <w:r w:rsidRPr="006C4C3D">
        <w:rPr>
          <w:i/>
          <w:iCs/>
          <w:sz w:val="22"/>
          <w:szCs w:val="22"/>
        </w:rPr>
        <w:t>ů</w:t>
      </w:r>
      <w:r>
        <w:rPr>
          <w:i/>
          <w:iCs/>
          <w:sz w:val="22"/>
          <w:szCs w:val="22"/>
        </w:rPr>
        <w:t>.</w:t>
      </w:r>
      <w:r w:rsidRPr="006C4C3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</w:t>
      </w:r>
      <w:r w:rsidRPr="006C4C3D">
        <w:rPr>
          <w:i/>
          <w:iCs/>
          <w:sz w:val="22"/>
          <w:szCs w:val="22"/>
        </w:rPr>
        <w:t>ud</w:t>
      </w:r>
      <w:r>
        <w:rPr>
          <w:i/>
          <w:iCs/>
          <w:sz w:val="22"/>
          <w:szCs w:val="22"/>
        </w:rPr>
        <w:t>eme</w:t>
      </w:r>
      <w:r w:rsidRPr="006C4C3D">
        <w:rPr>
          <w:i/>
          <w:iCs/>
          <w:sz w:val="22"/>
          <w:szCs w:val="22"/>
        </w:rPr>
        <w:t xml:space="preserve"> zohledňovat délku</w:t>
      </w:r>
      <w:r>
        <w:rPr>
          <w:i/>
          <w:iCs/>
          <w:sz w:val="22"/>
          <w:szCs w:val="22"/>
        </w:rPr>
        <w:t xml:space="preserve"> vzdělávání</w:t>
      </w:r>
      <w:r w:rsidRPr="006C4C3D">
        <w:rPr>
          <w:i/>
          <w:iCs/>
          <w:sz w:val="22"/>
          <w:szCs w:val="22"/>
        </w:rPr>
        <w:t>, požadavky na lektory</w:t>
      </w:r>
      <w:r>
        <w:rPr>
          <w:i/>
          <w:iCs/>
          <w:sz w:val="22"/>
          <w:szCs w:val="22"/>
        </w:rPr>
        <w:t>,</w:t>
      </w:r>
      <w:r w:rsidRPr="006C4C3D">
        <w:rPr>
          <w:i/>
          <w:iCs/>
          <w:sz w:val="22"/>
          <w:szCs w:val="22"/>
        </w:rPr>
        <w:t xml:space="preserve"> a především </w:t>
      </w:r>
      <w:r>
        <w:rPr>
          <w:i/>
          <w:iCs/>
          <w:sz w:val="22"/>
          <w:szCs w:val="22"/>
        </w:rPr>
        <w:t xml:space="preserve">pak </w:t>
      </w:r>
      <w:r w:rsidRPr="006C4C3D">
        <w:rPr>
          <w:i/>
          <w:iCs/>
          <w:sz w:val="22"/>
          <w:szCs w:val="22"/>
        </w:rPr>
        <w:t xml:space="preserve">úroveň jazykových znalostí, </w:t>
      </w:r>
      <w:r>
        <w:rPr>
          <w:i/>
          <w:iCs/>
          <w:sz w:val="22"/>
          <w:szCs w:val="22"/>
        </w:rPr>
        <w:t>které</w:t>
      </w:r>
      <w:r w:rsidRPr="006C4C3D">
        <w:rPr>
          <w:i/>
          <w:iCs/>
          <w:sz w:val="22"/>
          <w:szCs w:val="22"/>
        </w:rPr>
        <w:t xml:space="preserve"> by absolventi </w:t>
      </w:r>
      <w:r>
        <w:rPr>
          <w:i/>
          <w:iCs/>
          <w:sz w:val="22"/>
          <w:szCs w:val="22"/>
        </w:rPr>
        <w:t xml:space="preserve">kurzů </w:t>
      </w:r>
      <w:r w:rsidRPr="006C4C3D">
        <w:rPr>
          <w:i/>
          <w:iCs/>
          <w:sz w:val="22"/>
          <w:szCs w:val="22"/>
        </w:rPr>
        <w:t xml:space="preserve">měli dosáhnout. Počítáme se zapojením již fungujících škol a školských zařízení i </w:t>
      </w:r>
      <w:r>
        <w:rPr>
          <w:i/>
          <w:iCs/>
          <w:sz w:val="22"/>
          <w:szCs w:val="22"/>
        </w:rPr>
        <w:t xml:space="preserve">s </w:t>
      </w:r>
      <w:r w:rsidRPr="006C4C3D">
        <w:rPr>
          <w:i/>
          <w:iCs/>
          <w:sz w:val="22"/>
          <w:szCs w:val="22"/>
        </w:rPr>
        <w:t>účastí zkušených lektorů ze soukromého sektoru,“</w:t>
      </w:r>
      <w:r w:rsidRPr="006C4C3D">
        <w:rPr>
          <w:iCs/>
          <w:sz w:val="22"/>
          <w:szCs w:val="22"/>
        </w:rPr>
        <w:t xml:space="preserve"> uvedl </w:t>
      </w:r>
      <w:r w:rsidRPr="006C4C3D">
        <w:rPr>
          <w:b/>
          <w:bCs/>
          <w:iCs/>
          <w:sz w:val="22"/>
          <w:szCs w:val="22"/>
        </w:rPr>
        <w:t>ministr práce a sociálních věcí Marian Jurečka (KDU-ČSL)</w:t>
      </w:r>
      <w:r>
        <w:rPr>
          <w:iCs/>
          <w:sz w:val="22"/>
          <w:szCs w:val="22"/>
        </w:rPr>
        <w:t>.</w:t>
      </w:r>
    </w:p>
    <w:p w14:paraId="01DE9D52" w14:textId="77777777" w:rsidR="00B659F9" w:rsidRDefault="00B659F9" w:rsidP="00B659F9">
      <w:pPr>
        <w:spacing w:before="160" w:line="288" w:lineRule="auto"/>
        <w:ind w:left="284" w:right="-1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</w:t>
      </w:r>
      <w:r w:rsidRPr="006C4C3D">
        <w:rPr>
          <w:iCs/>
          <w:sz w:val="22"/>
          <w:szCs w:val="22"/>
        </w:rPr>
        <w:t>urzy budou nabízeny a financovány prostřednictvím Úřadu práce ČR</w:t>
      </w:r>
      <w:r>
        <w:rPr>
          <w:iCs/>
          <w:sz w:val="22"/>
          <w:szCs w:val="22"/>
        </w:rPr>
        <w:t>.</w:t>
      </w:r>
      <w:r w:rsidRPr="006C4C3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U</w:t>
      </w:r>
      <w:r w:rsidRPr="006C4C3D">
        <w:rPr>
          <w:iCs/>
          <w:sz w:val="22"/>
          <w:szCs w:val="22"/>
        </w:rPr>
        <w:t xml:space="preserve">rčeny </w:t>
      </w:r>
      <w:r>
        <w:rPr>
          <w:iCs/>
          <w:sz w:val="22"/>
          <w:szCs w:val="22"/>
        </w:rPr>
        <w:t xml:space="preserve">jsou </w:t>
      </w:r>
      <w:r w:rsidRPr="006C4C3D">
        <w:rPr>
          <w:iCs/>
          <w:sz w:val="22"/>
          <w:szCs w:val="22"/>
        </w:rPr>
        <w:t xml:space="preserve">především pro ty držitele dočasné ochrany, kteří jsou v evidenci uchazečů o zaměstnání. </w:t>
      </w:r>
      <w:r>
        <w:rPr>
          <w:iCs/>
          <w:sz w:val="22"/>
          <w:szCs w:val="22"/>
        </w:rPr>
        <w:t xml:space="preserve">Součástí kurzů má být i </w:t>
      </w:r>
      <w:r w:rsidRPr="006C4C3D">
        <w:rPr>
          <w:iCs/>
          <w:sz w:val="22"/>
          <w:szCs w:val="22"/>
        </w:rPr>
        <w:t xml:space="preserve">kariérní poradenství a </w:t>
      </w:r>
      <w:r>
        <w:rPr>
          <w:iCs/>
          <w:sz w:val="22"/>
          <w:szCs w:val="22"/>
        </w:rPr>
        <w:t>počítá se i se</w:t>
      </w:r>
      <w:r w:rsidRPr="006C4C3D">
        <w:rPr>
          <w:iCs/>
          <w:sz w:val="22"/>
          <w:szCs w:val="22"/>
        </w:rPr>
        <w:t xml:space="preserve"> zapojení</w:t>
      </w:r>
      <w:r>
        <w:rPr>
          <w:iCs/>
          <w:sz w:val="22"/>
          <w:szCs w:val="22"/>
        </w:rPr>
        <w:t>m</w:t>
      </w:r>
      <w:r w:rsidRPr="006C4C3D">
        <w:rPr>
          <w:iCs/>
          <w:sz w:val="22"/>
          <w:szCs w:val="22"/>
        </w:rPr>
        <w:t xml:space="preserve"> zaměstnavatelů. </w:t>
      </w:r>
      <w:r w:rsidRPr="006C4C3D">
        <w:rPr>
          <w:i/>
          <w:sz w:val="22"/>
          <w:szCs w:val="22"/>
        </w:rPr>
        <w:t>„Chceme pro tento účel využít finanční prostředky evropského Operačního programu Zaměstnanost,“</w:t>
      </w:r>
      <w:r w:rsidRPr="006C4C3D">
        <w:rPr>
          <w:iCs/>
          <w:sz w:val="22"/>
          <w:szCs w:val="22"/>
        </w:rPr>
        <w:t xml:space="preserve"> upřesnil </w:t>
      </w:r>
      <w:r>
        <w:rPr>
          <w:iCs/>
          <w:sz w:val="22"/>
          <w:szCs w:val="22"/>
        </w:rPr>
        <w:t>ministr</w:t>
      </w:r>
      <w:r w:rsidRPr="006C4C3D">
        <w:rPr>
          <w:iCs/>
          <w:sz w:val="22"/>
          <w:szCs w:val="22"/>
        </w:rPr>
        <w:t xml:space="preserve"> Jurečka.</w:t>
      </w:r>
    </w:p>
    <w:p w14:paraId="54460836" w14:textId="27409E4A" w:rsidR="00B659F9" w:rsidRDefault="00346705" w:rsidP="00B659F9">
      <w:pPr>
        <w:spacing w:before="160" w:line="288" w:lineRule="auto"/>
        <w:ind w:left="284" w:right="-198"/>
        <w:jc w:val="both"/>
        <w:rPr>
          <w:iCs/>
          <w:sz w:val="22"/>
          <w:szCs w:val="22"/>
        </w:rPr>
      </w:pPr>
      <w:r w:rsidRPr="006C4C3D">
        <w:rPr>
          <w:iCs/>
          <w:sz w:val="22"/>
          <w:szCs w:val="22"/>
        </w:rPr>
        <w:t>Samotný akreditační proces povede MŠMT.</w:t>
      </w:r>
      <w:r>
        <w:rPr>
          <w:iCs/>
          <w:sz w:val="22"/>
          <w:szCs w:val="22"/>
        </w:rPr>
        <w:t xml:space="preserve"> Resort školství také n</w:t>
      </w:r>
      <w:r w:rsidRPr="006C4C3D">
        <w:rPr>
          <w:iCs/>
          <w:sz w:val="22"/>
          <w:szCs w:val="22"/>
        </w:rPr>
        <w:t>edávno</w:t>
      </w:r>
      <w:r>
        <w:rPr>
          <w:iCs/>
          <w:sz w:val="22"/>
          <w:szCs w:val="22"/>
        </w:rPr>
        <w:t xml:space="preserve"> </w:t>
      </w:r>
      <w:r w:rsidRPr="006C4C3D">
        <w:rPr>
          <w:iCs/>
          <w:sz w:val="22"/>
          <w:szCs w:val="22"/>
        </w:rPr>
        <w:t xml:space="preserve">vypsal dvě výzvy zaměřené na děti přicházející </w:t>
      </w:r>
      <w:proofErr w:type="gramStart"/>
      <w:r w:rsidRPr="006C4C3D">
        <w:rPr>
          <w:iCs/>
          <w:sz w:val="22"/>
          <w:szCs w:val="22"/>
        </w:rPr>
        <w:t>z</w:t>
      </w:r>
      <w:proofErr w:type="gramEnd"/>
      <w:r>
        <w:rPr>
          <w:iCs/>
          <w:sz w:val="22"/>
          <w:szCs w:val="22"/>
        </w:rPr>
        <w:t> válkou devastované země</w:t>
      </w:r>
      <w:r w:rsidRPr="006C4C3D">
        <w:rPr>
          <w:iCs/>
          <w:sz w:val="22"/>
          <w:szCs w:val="22"/>
        </w:rPr>
        <w:t xml:space="preserve">. Výzva </w:t>
      </w:r>
      <w:r w:rsidRPr="001803F3">
        <w:rPr>
          <w:i/>
          <w:sz w:val="22"/>
          <w:szCs w:val="22"/>
        </w:rPr>
        <w:t>Jazykové kurzy pro děti cizince migrující z Ukrajiny 2022</w:t>
      </w:r>
      <w:r w:rsidRPr="006C4C3D">
        <w:rPr>
          <w:iCs/>
          <w:sz w:val="22"/>
          <w:szCs w:val="22"/>
        </w:rPr>
        <w:t xml:space="preserve"> je určena na podporu intenziv</w:t>
      </w:r>
      <w:r>
        <w:rPr>
          <w:iCs/>
          <w:sz w:val="22"/>
          <w:szCs w:val="22"/>
        </w:rPr>
        <w:t xml:space="preserve">ního vzdělávání </w:t>
      </w:r>
      <w:r w:rsidRPr="006C4C3D">
        <w:rPr>
          <w:iCs/>
          <w:sz w:val="22"/>
          <w:szCs w:val="22"/>
        </w:rPr>
        <w:t xml:space="preserve">pro děti ve věku 14 až 18 let. Jejím účelem je zvýšit dovednosti </w:t>
      </w:r>
      <w:r>
        <w:rPr>
          <w:iCs/>
          <w:sz w:val="22"/>
          <w:szCs w:val="22"/>
        </w:rPr>
        <w:t xml:space="preserve">dětí </w:t>
      </w:r>
      <w:r w:rsidRPr="006C4C3D">
        <w:rPr>
          <w:iCs/>
          <w:sz w:val="22"/>
          <w:szCs w:val="22"/>
        </w:rPr>
        <w:t xml:space="preserve">v češtině a omezit předčasné odchody ze vzdělávání kvůli nedostatečné znalosti </w:t>
      </w:r>
      <w:r>
        <w:rPr>
          <w:iCs/>
          <w:sz w:val="22"/>
          <w:szCs w:val="22"/>
        </w:rPr>
        <w:t>jazyka</w:t>
      </w:r>
      <w:r w:rsidRPr="006C4C3D">
        <w:rPr>
          <w:iCs/>
          <w:sz w:val="22"/>
          <w:szCs w:val="22"/>
        </w:rPr>
        <w:t>. Zapojit se mohou veřejné vysoké školy,</w:t>
      </w:r>
      <w:r>
        <w:rPr>
          <w:iCs/>
          <w:sz w:val="22"/>
          <w:szCs w:val="22"/>
        </w:rPr>
        <w:t xml:space="preserve"> </w:t>
      </w:r>
      <w:r w:rsidRPr="006C4C3D">
        <w:rPr>
          <w:iCs/>
          <w:sz w:val="22"/>
          <w:szCs w:val="22"/>
        </w:rPr>
        <w:t>škols</w:t>
      </w:r>
      <w:r>
        <w:rPr>
          <w:iCs/>
          <w:sz w:val="22"/>
          <w:szCs w:val="22"/>
        </w:rPr>
        <w:t>ká</w:t>
      </w:r>
      <w:r w:rsidRPr="006C4C3D">
        <w:rPr>
          <w:iCs/>
          <w:sz w:val="22"/>
          <w:szCs w:val="22"/>
        </w:rPr>
        <w:t xml:space="preserve"> zařízení, územní samosprávné celky</w:t>
      </w:r>
      <w:r>
        <w:rPr>
          <w:iCs/>
          <w:sz w:val="22"/>
          <w:szCs w:val="22"/>
        </w:rPr>
        <w:t xml:space="preserve"> </w:t>
      </w:r>
      <w:r w:rsidRPr="006C4C3D">
        <w:rPr>
          <w:iCs/>
          <w:sz w:val="22"/>
          <w:szCs w:val="22"/>
        </w:rPr>
        <w:t xml:space="preserve">i dobrovolné svazky obcí. MŠMT </w:t>
      </w:r>
      <w:r>
        <w:rPr>
          <w:iCs/>
          <w:sz w:val="22"/>
          <w:szCs w:val="22"/>
        </w:rPr>
        <w:t xml:space="preserve">vypsalo </w:t>
      </w:r>
      <w:r w:rsidRPr="006C4C3D">
        <w:rPr>
          <w:iCs/>
          <w:sz w:val="22"/>
          <w:szCs w:val="22"/>
        </w:rPr>
        <w:t>i výzvu na adaptační skupiny pro děti. Ta je zaměřena na podporu volnočasových skupin pro děti od 3 do 15 let.</w:t>
      </w:r>
    </w:p>
    <w:p w14:paraId="1DB5ED04" w14:textId="77777777" w:rsidR="00B659F9" w:rsidRPr="001803F3" w:rsidRDefault="00B659F9" w:rsidP="00B659F9">
      <w:pPr>
        <w:spacing w:before="160" w:line="288" w:lineRule="auto"/>
        <w:ind w:left="284" w:right="-198"/>
        <w:jc w:val="both"/>
        <w:rPr>
          <w:iCs/>
          <w:sz w:val="22"/>
          <w:szCs w:val="22"/>
        </w:rPr>
      </w:pPr>
      <w:r w:rsidRPr="006C4C3D">
        <w:rPr>
          <w:iCs/>
          <w:sz w:val="22"/>
          <w:szCs w:val="22"/>
        </w:rPr>
        <w:t xml:space="preserve">Účelem </w:t>
      </w:r>
      <w:r>
        <w:rPr>
          <w:iCs/>
          <w:sz w:val="22"/>
          <w:szCs w:val="22"/>
        </w:rPr>
        <w:t>všech těchto aktivit je</w:t>
      </w:r>
      <w:r w:rsidRPr="006C4C3D">
        <w:rPr>
          <w:iCs/>
          <w:sz w:val="22"/>
          <w:szCs w:val="22"/>
        </w:rPr>
        <w:t xml:space="preserve"> podpořit adaptaci a socializaci ukrajinských dětí na české prostředí a připravit </w:t>
      </w:r>
      <w:r>
        <w:rPr>
          <w:iCs/>
          <w:sz w:val="22"/>
          <w:szCs w:val="22"/>
        </w:rPr>
        <w:t>je</w:t>
      </w:r>
      <w:r w:rsidRPr="006C4C3D">
        <w:rPr>
          <w:iCs/>
          <w:sz w:val="22"/>
          <w:szCs w:val="22"/>
        </w:rPr>
        <w:t xml:space="preserve"> na nástup do českých škol</w:t>
      </w:r>
      <w:r w:rsidRPr="006C4C3D">
        <w:rPr>
          <w:i/>
          <w:sz w:val="22"/>
          <w:szCs w:val="22"/>
        </w:rPr>
        <w:t>. „Výchozí alokace na obě výzvy je 1,4 mld. Kč, ale můžeme ji navýšit dle skutečných potřeb. Výuka českého jazyka je naprosto klíčová pro integraci dětí a mládeže z Ukrajiny do českého vzdělávacího systému. A právě proto vznikly výzvy jak na podporu jazykových kurzů, tak adaptačních skupin. Je nutné odstranit bariéry tak, aby se děti a mladí lidé z Ukrajiny mohli snadněji začlenit a pokračovat ve své vzdělávací dráze, která jim byla ruskou agresí bohužel znemožněna,“</w:t>
      </w:r>
      <w:r w:rsidRPr="006C4C3D">
        <w:rPr>
          <w:iCs/>
          <w:sz w:val="22"/>
          <w:szCs w:val="22"/>
        </w:rPr>
        <w:t xml:space="preserve"> zdůraznil </w:t>
      </w:r>
      <w:r w:rsidRPr="006C4C3D">
        <w:rPr>
          <w:b/>
          <w:bCs/>
          <w:iCs/>
          <w:sz w:val="22"/>
          <w:szCs w:val="22"/>
        </w:rPr>
        <w:t>ministr školství, mládeže a tělovýchovy Petr Gazdík (STAN)</w:t>
      </w:r>
    </w:p>
    <w:p w14:paraId="30AE5A48" w14:textId="66E1C845" w:rsidR="00254380" w:rsidRPr="00B659F9" w:rsidRDefault="00B659F9" w:rsidP="00B659F9">
      <w:pPr>
        <w:spacing w:before="160" w:line="288" w:lineRule="auto"/>
        <w:ind w:left="284" w:right="-198"/>
        <w:jc w:val="both"/>
        <w:rPr>
          <w:iCs/>
          <w:szCs w:val="24"/>
        </w:rPr>
      </w:pPr>
      <w:r w:rsidRPr="006C4C3D">
        <w:rPr>
          <w:iCs/>
          <w:sz w:val="22"/>
          <w:szCs w:val="22"/>
        </w:rPr>
        <w:t xml:space="preserve">Tiskovou zprávu podrobně informující o obou výzvách najdete na </w:t>
      </w:r>
      <w:hyperlink r:id="rId11" w:history="1">
        <w:r w:rsidRPr="00500ABC">
          <w:rPr>
            <w:rStyle w:val="Hypertextovodkaz"/>
            <w:iCs/>
            <w:sz w:val="22"/>
            <w:szCs w:val="22"/>
          </w:rPr>
          <w:t>internetových stránkách MŠMT</w:t>
        </w:r>
      </w:hyperlink>
      <w:r w:rsidRPr="00500ABC">
        <w:rPr>
          <w:iCs/>
          <w:sz w:val="22"/>
          <w:szCs w:val="22"/>
        </w:rPr>
        <w:t>.</w:t>
      </w:r>
    </w:p>
    <w:sectPr w:rsidR="00254380" w:rsidRPr="00B659F9" w:rsidSect="000B4109">
      <w:headerReference w:type="default" r:id="rId12"/>
      <w:footerReference w:type="default" r:id="rId13"/>
      <w:type w:val="continuous"/>
      <w:pgSz w:w="11906" w:h="16838" w:code="9"/>
      <w:pgMar w:top="284" w:right="1134" w:bottom="709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0D53" w14:textId="77777777" w:rsidR="00BF4D08" w:rsidRDefault="00BF4D08">
      <w:r>
        <w:separator/>
      </w:r>
    </w:p>
  </w:endnote>
  <w:endnote w:type="continuationSeparator" w:id="0">
    <w:p w14:paraId="5BAAB8DB" w14:textId="77777777" w:rsidR="00BF4D08" w:rsidRDefault="00B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EC43" w14:textId="77777777"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14:paraId="3057136D" w14:textId="77777777"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14:paraId="17910AC0" w14:textId="77777777"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14:paraId="32562C89" w14:textId="77777777"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14:paraId="2EF753DF" w14:textId="77777777"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4245" w14:textId="77777777" w:rsidR="00BF4D08" w:rsidRDefault="00BF4D08">
      <w:r>
        <w:separator/>
      </w:r>
    </w:p>
  </w:footnote>
  <w:footnote w:type="continuationSeparator" w:id="0">
    <w:p w14:paraId="3C8E1C68" w14:textId="77777777" w:rsidR="00BF4D08" w:rsidRDefault="00BF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A0EB" w14:textId="2E7D929A" w:rsidR="009E37EF" w:rsidRDefault="00320AEF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0F1BE858" wp14:editId="41172DEE">
          <wp:simplePos x="0" y="0"/>
          <wp:positionH relativeFrom="column">
            <wp:posOffset>3771265</wp:posOffset>
          </wp:positionH>
          <wp:positionV relativeFrom="paragraph">
            <wp:posOffset>-1104900</wp:posOffset>
          </wp:positionV>
          <wp:extent cx="1971675" cy="1107440"/>
          <wp:effectExtent l="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226DE92D">
          <wp:simplePos x="0" y="0"/>
          <wp:positionH relativeFrom="margin">
            <wp:posOffset>-89535</wp:posOffset>
          </wp:positionH>
          <wp:positionV relativeFrom="paragraph">
            <wp:posOffset>-1417955</wp:posOffset>
          </wp:positionV>
          <wp:extent cx="3009900" cy="10604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1" b="3857"/>
                  <a:stretch/>
                </pic:blipFill>
                <pic:spPr bwMode="auto">
                  <a:xfrm>
                    <a:off x="0" y="0"/>
                    <a:ext cx="300990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E3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4F96A679">
              <wp:simplePos x="0" y="0"/>
              <wp:positionH relativeFrom="column">
                <wp:posOffset>63500</wp:posOffset>
              </wp:positionH>
              <wp:positionV relativeFrom="paragraph">
                <wp:posOffset>-445770</wp:posOffset>
              </wp:positionV>
              <wp:extent cx="1533525" cy="2381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8F19E" w14:textId="388B4815"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2-04-12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659F9">
                                <w:rPr>
                                  <w:sz w:val="18"/>
                                  <w:szCs w:val="20"/>
                                </w:rPr>
                                <w:t>12. dubna</w:t>
                              </w:r>
                              <w:r w:rsidR="00C34222">
                                <w:rPr>
                                  <w:sz w:val="18"/>
                                  <w:szCs w:val="20"/>
                                </w:rPr>
                                <w:t xml:space="preserve"> 2022</w:t>
                              </w:r>
                            </w:sdtContent>
                          </w:sdt>
                        </w:p>
                        <w:p w14:paraId="69AAFC40" w14:textId="781ED6F2"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pt;margin-top:-35.1pt;width:120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" stroked="f">
              <v:textbox>
                <w:txbxContent>
                  <w:p w14:paraId="5228F19E" w14:textId="388B4815"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2-04-12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659F9">
                          <w:rPr>
                            <w:sz w:val="18"/>
                            <w:szCs w:val="20"/>
                          </w:rPr>
                          <w:t>12. dubna</w:t>
                        </w:r>
                        <w:r w:rsidR="00C34222">
                          <w:rPr>
                            <w:sz w:val="18"/>
                            <w:szCs w:val="20"/>
                          </w:rPr>
                          <w:t xml:space="preserve"> 2022</w:t>
                        </w:r>
                      </w:sdtContent>
                    </w:sdt>
                  </w:p>
                  <w:p w14:paraId="69AAFC40" w14:textId="781ED6F2" w:rsidR="000810E8" w:rsidRDefault="000810E8"/>
                </w:txbxContent>
              </v:textbox>
              <w10:wrap type="square"/>
            </v:shape>
          </w:pict>
        </mc:Fallback>
      </mc:AlternateContent>
    </w:r>
    <w:r w:rsidR="00794F66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1A390F1A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109">
      <w:rPr>
        <w:noProof/>
        <w:lang w:eastAsia="cs-CZ"/>
      </w:rPr>
      <w:t xml:space="preserve"> </w:t>
    </w:r>
    <w:r w:rsidR="00B22D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0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7"/>
  </w:num>
  <w:num w:numId="10">
    <w:abstractNumId w:val="2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1"/>
  </w:num>
  <w:num w:numId="16">
    <w:abstractNumId w:val="5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A0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07C1"/>
    <w:rsid w:val="00064D1A"/>
    <w:rsid w:val="000650AF"/>
    <w:rsid w:val="0006584E"/>
    <w:rsid w:val="0006585D"/>
    <w:rsid w:val="00066040"/>
    <w:rsid w:val="00070F42"/>
    <w:rsid w:val="00072530"/>
    <w:rsid w:val="00072ADE"/>
    <w:rsid w:val="000810E8"/>
    <w:rsid w:val="000814FE"/>
    <w:rsid w:val="000850D2"/>
    <w:rsid w:val="0008546A"/>
    <w:rsid w:val="000858B7"/>
    <w:rsid w:val="0008790B"/>
    <w:rsid w:val="00091499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4B0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382C"/>
    <w:rsid w:val="00105761"/>
    <w:rsid w:val="001058C0"/>
    <w:rsid w:val="0011264E"/>
    <w:rsid w:val="001131CE"/>
    <w:rsid w:val="00113D97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7817"/>
    <w:rsid w:val="00137BFF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7164"/>
    <w:rsid w:val="00173278"/>
    <w:rsid w:val="001752BE"/>
    <w:rsid w:val="00176701"/>
    <w:rsid w:val="00180451"/>
    <w:rsid w:val="001815D5"/>
    <w:rsid w:val="0018195A"/>
    <w:rsid w:val="00182671"/>
    <w:rsid w:val="00185197"/>
    <w:rsid w:val="00185869"/>
    <w:rsid w:val="0018755F"/>
    <w:rsid w:val="00187FC6"/>
    <w:rsid w:val="00190A71"/>
    <w:rsid w:val="001948DB"/>
    <w:rsid w:val="001949AC"/>
    <w:rsid w:val="001952C7"/>
    <w:rsid w:val="001A167F"/>
    <w:rsid w:val="001A33AC"/>
    <w:rsid w:val="001A4225"/>
    <w:rsid w:val="001A7A37"/>
    <w:rsid w:val="001A7E0F"/>
    <w:rsid w:val="001B08A4"/>
    <w:rsid w:val="001B1F65"/>
    <w:rsid w:val="001C1540"/>
    <w:rsid w:val="001C3181"/>
    <w:rsid w:val="001C4476"/>
    <w:rsid w:val="001D08A1"/>
    <w:rsid w:val="001D1114"/>
    <w:rsid w:val="001D77D0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5C67"/>
    <w:rsid w:val="00221466"/>
    <w:rsid w:val="00223F7A"/>
    <w:rsid w:val="00225DC3"/>
    <w:rsid w:val="00230B2B"/>
    <w:rsid w:val="00234A47"/>
    <w:rsid w:val="0024264A"/>
    <w:rsid w:val="00243C86"/>
    <w:rsid w:val="002511D5"/>
    <w:rsid w:val="002515AB"/>
    <w:rsid w:val="00251F65"/>
    <w:rsid w:val="00253F4D"/>
    <w:rsid w:val="00254380"/>
    <w:rsid w:val="0025473C"/>
    <w:rsid w:val="00255CA0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D89"/>
    <w:rsid w:val="002B62FA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6A81"/>
    <w:rsid w:val="00300CB4"/>
    <w:rsid w:val="00301C53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0AEF"/>
    <w:rsid w:val="00322A94"/>
    <w:rsid w:val="00324731"/>
    <w:rsid w:val="0032555E"/>
    <w:rsid w:val="003259A0"/>
    <w:rsid w:val="00327DB6"/>
    <w:rsid w:val="003344F6"/>
    <w:rsid w:val="00334B4A"/>
    <w:rsid w:val="00337E2E"/>
    <w:rsid w:val="00346705"/>
    <w:rsid w:val="00347C82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1F4A"/>
    <w:rsid w:val="003D30B8"/>
    <w:rsid w:val="003D4833"/>
    <w:rsid w:val="003D57E5"/>
    <w:rsid w:val="003D67CE"/>
    <w:rsid w:val="003E5F96"/>
    <w:rsid w:val="003E7BA9"/>
    <w:rsid w:val="003E7EFA"/>
    <w:rsid w:val="003F190C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23CA"/>
    <w:rsid w:val="00473D06"/>
    <w:rsid w:val="00476ACB"/>
    <w:rsid w:val="00486C2C"/>
    <w:rsid w:val="004927D2"/>
    <w:rsid w:val="004A1248"/>
    <w:rsid w:val="004A213C"/>
    <w:rsid w:val="004A2927"/>
    <w:rsid w:val="004A32C3"/>
    <w:rsid w:val="004A7C4B"/>
    <w:rsid w:val="004B1E0D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69AB"/>
    <w:rsid w:val="0050701D"/>
    <w:rsid w:val="00512A96"/>
    <w:rsid w:val="005139C2"/>
    <w:rsid w:val="00515B5B"/>
    <w:rsid w:val="0051705E"/>
    <w:rsid w:val="00517B10"/>
    <w:rsid w:val="0052258C"/>
    <w:rsid w:val="005227A8"/>
    <w:rsid w:val="00523173"/>
    <w:rsid w:val="00525978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502A3"/>
    <w:rsid w:val="005603CB"/>
    <w:rsid w:val="00561563"/>
    <w:rsid w:val="00562332"/>
    <w:rsid w:val="005639CD"/>
    <w:rsid w:val="00564AAC"/>
    <w:rsid w:val="005678A5"/>
    <w:rsid w:val="00570F1A"/>
    <w:rsid w:val="005737EB"/>
    <w:rsid w:val="00574AD0"/>
    <w:rsid w:val="00575365"/>
    <w:rsid w:val="00576292"/>
    <w:rsid w:val="005775ED"/>
    <w:rsid w:val="00577F73"/>
    <w:rsid w:val="0058419C"/>
    <w:rsid w:val="00584DB8"/>
    <w:rsid w:val="005857B8"/>
    <w:rsid w:val="00590D2F"/>
    <w:rsid w:val="00594989"/>
    <w:rsid w:val="005976C1"/>
    <w:rsid w:val="00597813"/>
    <w:rsid w:val="005A08D5"/>
    <w:rsid w:val="005A1D53"/>
    <w:rsid w:val="005A37A5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5118"/>
    <w:rsid w:val="005D51E7"/>
    <w:rsid w:val="005E0AE6"/>
    <w:rsid w:val="005F7135"/>
    <w:rsid w:val="005F724F"/>
    <w:rsid w:val="00600F0D"/>
    <w:rsid w:val="006028A2"/>
    <w:rsid w:val="0060591E"/>
    <w:rsid w:val="00606079"/>
    <w:rsid w:val="00610693"/>
    <w:rsid w:val="0061665A"/>
    <w:rsid w:val="00621B43"/>
    <w:rsid w:val="00622898"/>
    <w:rsid w:val="00623F98"/>
    <w:rsid w:val="006247C8"/>
    <w:rsid w:val="00631B9B"/>
    <w:rsid w:val="00632F19"/>
    <w:rsid w:val="00632F1C"/>
    <w:rsid w:val="00632F85"/>
    <w:rsid w:val="0063525A"/>
    <w:rsid w:val="00636702"/>
    <w:rsid w:val="00645569"/>
    <w:rsid w:val="0064634D"/>
    <w:rsid w:val="00653636"/>
    <w:rsid w:val="006579BC"/>
    <w:rsid w:val="00660F7D"/>
    <w:rsid w:val="00663DBC"/>
    <w:rsid w:val="00665322"/>
    <w:rsid w:val="006653B2"/>
    <w:rsid w:val="00665528"/>
    <w:rsid w:val="00666401"/>
    <w:rsid w:val="00666461"/>
    <w:rsid w:val="00675522"/>
    <w:rsid w:val="00675841"/>
    <w:rsid w:val="00675C9C"/>
    <w:rsid w:val="006823EE"/>
    <w:rsid w:val="0068330A"/>
    <w:rsid w:val="00685FC6"/>
    <w:rsid w:val="0068602C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D4702"/>
    <w:rsid w:val="006D54AF"/>
    <w:rsid w:val="006D54E9"/>
    <w:rsid w:val="006E0D2E"/>
    <w:rsid w:val="006E17FA"/>
    <w:rsid w:val="006E321F"/>
    <w:rsid w:val="006E381E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06C10"/>
    <w:rsid w:val="00707E3F"/>
    <w:rsid w:val="007151E3"/>
    <w:rsid w:val="00720EDA"/>
    <w:rsid w:val="007213E4"/>
    <w:rsid w:val="00724E4A"/>
    <w:rsid w:val="00725F0D"/>
    <w:rsid w:val="0072705C"/>
    <w:rsid w:val="00727B3D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6272"/>
    <w:rsid w:val="00756802"/>
    <w:rsid w:val="007579B1"/>
    <w:rsid w:val="007646C9"/>
    <w:rsid w:val="007654AA"/>
    <w:rsid w:val="00766B36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30F4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E7CC6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4ADD"/>
    <w:rsid w:val="008618C2"/>
    <w:rsid w:val="008667D7"/>
    <w:rsid w:val="00870E84"/>
    <w:rsid w:val="00872DC2"/>
    <w:rsid w:val="00876440"/>
    <w:rsid w:val="00877B3D"/>
    <w:rsid w:val="00884A24"/>
    <w:rsid w:val="0089017A"/>
    <w:rsid w:val="00890677"/>
    <w:rsid w:val="00892F81"/>
    <w:rsid w:val="00894A89"/>
    <w:rsid w:val="00895A90"/>
    <w:rsid w:val="008A1923"/>
    <w:rsid w:val="008A1F73"/>
    <w:rsid w:val="008A3800"/>
    <w:rsid w:val="008A556A"/>
    <w:rsid w:val="008A610E"/>
    <w:rsid w:val="008B0183"/>
    <w:rsid w:val="008B3492"/>
    <w:rsid w:val="008B5641"/>
    <w:rsid w:val="008B5BF7"/>
    <w:rsid w:val="008B6A11"/>
    <w:rsid w:val="008C0F47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8F0D23"/>
    <w:rsid w:val="00900733"/>
    <w:rsid w:val="00906319"/>
    <w:rsid w:val="009070C4"/>
    <w:rsid w:val="00910677"/>
    <w:rsid w:val="00910775"/>
    <w:rsid w:val="009112FA"/>
    <w:rsid w:val="009119B4"/>
    <w:rsid w:val="009139A1"/>
    <w:rsid w:val="00916F37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538EC"/>
    <w:rsid w:val="00961EAE"/>
    <w:rsid w:val="00963AAD"/>
    <w:rsid w:val="0096450B"/>
    <w:rsid w:val="00967D60"/>
    <w:rsid w:val="00970334"/>
    <w:rsid w:val="009709B5"/>
    <w:rsid w:val="0097442B"/>
    <w:rsid w:val="00977F58"/>
    <w:rsid w:val="00980721"/>
    <w:rsid w:val="00981537"/>
    <w:rsid w:val="00983F53"/>
    <w:rsid w:val="009843E3"/>
    <w:rsid w:val="009846F6"/>
    <w:rsid w:val="00991BC6"/>
    <w:rsid w:val="00992460"/>
    <w:rsid w:val="009970CA"/>
    <w:rsid w:val="00997889"/>
    <w:rsid w:val="00997903"/>
    <w:rsid w:val="009A3AEE"/>
    <w:rsid w:val="009A47AD"/>
    <w:rsid w:val="009A5557"/>
    <w:rsid w:val="009B1282"/>
    <w:rsid w:val="009B3C8E"/>
    <w:rsid w:val="009B4288"/>
    <w:rsid w:val="009B7F74"/>
    <w:rsid w:val="009C394D"/>
    <w:rsid w:val="009C3AA3"/>
    <w:rsid w:val="009C7431"/>
    <w:rsid w:val="009D3434"/>
    <w:rsid w:val="009D5EB9"/>
    <w:rsid w:val="009D6F6A"/>
    <w:rsid w:val="009D7A8C"/>
    <w:rsid w:val="009E25D6"/>
    <w:rsid w:val="009E37EF"/>
    <w:rsid w:val="009E5375"/>
    <w:rsid w:val="009E5F81"/>
    <w:rsid w:val="009F28A3"/>
    <w:rsid w:val="009F5EBF"/>
    <w:rsid w:val="00A01C7F"/>
    <w:rsid w:val="00A01C99"/>
    <w:rsid w:val="00A059BB"/>
    <w:rsid w:val="00A108EB"/>
    <w:rsid w:val="00A10F9A"/>
    <w:rsid w:val="00A12F6D"/>
    <w:rsid w:val="00A17C4B"/>
    <w:rsid w:val="00A2063A"/>
    <w:rsid w:val="00A2156D"/>
    <w:rsid w:val="00A21DAB"/>
    <w:rsid w:val="00A24EF3"/>
    <w:rsid w:val="00A257B0"/>
    <w:rsid w:val="00A25BBB"/>
    <w:rsid w:val="00A26E41"/>
    <w:rsid w:val="00A32709"/>
    <w:rsid w:val="00A337B0"/>
    <w:rsid w:val="00A377A6"/>
    <w:rsid w:val="00A403E3"/>
    <w:rsid w:val="00A410BC"/>
    <w:rsid w:val="00A41324"/>
    <w:rsid w:val="00A41B2A"/>
    <w:rsid w:val="00A4233E"/>
    <w:rsid w:val="00A43355"/>
    <w:rsid w:val="00A45BD5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219E"/>
    <w:rsid w:val="00A8513A"/>
    <w:rsid w:val="00A86D06"/>
    <w:rsid w:val="00A90017"/>
    <w:rsid w:val="00A923B6"/>
    <w:rsid w:val="00A950AB"/>
    <w:rsid w:val="00A95736"/>
    <w:rsid w:val="00A96CF9"/>
    <w:rsid w:val="00AA30F5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0AD1"/>
    <w:rsid w:val="00AE2781"/>
    <w:rsid w:val="00AE2A56"/>
    <w:rsid w:val="00AE4FDA"/>
    <w:rsid w:val="00AF4770"/>
    <w:rsid w:val="00AF5D25"/>
    <w:rsid w:val="00AF6961"/>
    <w:rsid w:val="00B0259E"/>
    <w:rsid w:val="00B03426"/>
    <w:rsid w:val="00B035AF"/>
    <w:rsid w:val="00B0419A"/>
    <w:rsid w:val="00B0504A"/>
    <w:rsid w:val="00B12E0D"/>
    <w:rsid w:val="00B1326C"/>
    <w:rsid w:val="00B1453C"/>
    <w:rsid w:val="00B21183"/>
    <w:rsid w:val="00B22CFC"/>
    <w:rsid w:val="00B22D46"/>
    <w:rsid w:val="00B22D64"/>
    <w:rsid w:val="00B26A43"/>
    <w:rsid w:val="00B30118"/>
    <w:rsid w:val="00B307CA"/>
    <w:rsid w:val="00B316C8"/>
    <w:rsid w:val="00B31F64"/>
    <w:rsid w:val="00B40248"/>
    <w:rsid w:val="00B40C39"/>
    <w:rsid w:val="00B43743"/>
    <w:rsid w:val="00B4726E"/>
    <w:rsid w:val="00B47977"/>
    <w:rsid w:val="00B5235B"/>
    <w:rsid w:val="00B56B1C"/>
    <w:rsid w:val="00B57820"/>
    <w:rsid w:val="00B64396"/>
    <w:rsid w:val="00B659F9"/>
    <w:rsid w:val="00B669B6"/>
    <w:rsid w:val="00B722C0"/>
    <w:rsid w:val="00B72F41"/>
    <w:rsid w:val="00B74C89"/>
    <w:rsid w:val="00B75C88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0ACA"/>
    <w:rsid w:val="00BA60CA"/>
    <w:rsid w:val="00BA79CA"/>
    <w:rsid w:val="00BA7CE2"/>
    <w:rsid w:val="00BB19AC"/>
    <w:rsid w:val="00BB337E"/>
    <w:rsid w:val="00BB540E"/>
    <w:rsid w:val="00BB627E"/>
    <w:rsid w:val="00BB6861"/>
    <w:rsid w:val="00BC3A12"/>
    <w:rsid w:val="00BC4530"/>
    <w:rsid w:val="00BC65D9"/>
    <w:rsid w:val="00BD3185"/>
    <w:rsid w:val="00BD48FC"/>
    <w:rsid w:val="00BD543B"/>
    <w:rsid w:val="00BD7590"/>
    <w:rsid w:val="00BD77AA"/>
    <w:rsid w:val="00BE0A69"/>
    <w:rsid w:val="00BE2382"/>
    <w:rsid w:val="00BE7EBA"/>
    <w:rsid w:val="00BF4D08"/>
    <w:rsid w:val="00BF779E"/>
    <w:rsid w:val="00C03490"/>
    <w:rsid w:val="00C055C4"/>
    <w:rsid w:val="00C10FF3"/>
    <w:rsid w:val="00C115BF"/>
    <w:rsid w:val="00C17123"/>
    <w:rsid w:val="00C1727C"/>
    <w:rsid w:val="00C208AD"/>
    <w:rsid w:val="00C2193F"/>
    <w:rsid w:val="00C21F72"/>
    <w:rsid w:val="00C24E25"/>
    <w:rsid w:val="00C268D2"/>
    <w:rsid w:val="00C321C0"/>
    <w:rsid w:val="00C33B10"/>
    <w:rsid w:val="00C34222"/>
    <w:rsid w:val="00C37435"/>
    <w:rsid w:val="00C413D6"/>
    <w:rsid w:val="00C4415B"/>
    <w:rsid w:val="00C45CA4"/>
    <w:rsid w:val="00C45DBA"/>
    <w:rsid w:val="00C45F7D"/>
    <w:rsid w:val="00C46768"/>
    <w:rsid w:val="00C47F78"/>
    <w:rsid w:val="00C53CEA"/>
    <w:rsid w:val="00C551CA"/>
    <w:rsid w:val="00C57753"/>
    <w:rsid w:val="00C60E47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6CCC"/>
    <w:rsid w:val="00C77A4C"/>
    <w:rsid w:val="00C846BE"/>
    <w:rsid w:val="00C92A3A"/>
    <w:rsid w:val="00C92CC4"/>
    <w:rsid w:val="00C9456B"/>
    <w:rsid w:val="00C96DBE"/>
    <w:rsid w:val="00CA127B"/>
    <w:rsid w:val="00CA2CB8"/>
    <w:rsid w:val="00CA6311"/>
    <w:rsid w:val="00CA6F72"/>
    <w:rsid w:val="00CB13D5"/>
    <w:rsid w:val="00CB337B"/>
    <w:rsid w:val="00CB4336"/>
    <w:rsid w:val="00CC4BD0"/>
    <w:rsid w:val="00CD46F2"/>
    <w:rsid w:val="00CD734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7351"/>
    <w:rsid w:val="00D14049"/>
    <w:rsid w:val="00D14F4A"/>
    <w:rsid w:val="00D17616"/>
    <w:rsid w:val="00D207F7"/>
    <w:rsid w:val="00D20923"/>
    <w:rsid w:val="00D22AB9"/>
    <w:rsid w:val="00D2447F"/>
    <w:rsid w:val="00D24E18"/>
    <w:rsid w:val="00D25C99"/>
    <w:rsid w:val="00D3337A"/>
    <w:rsid w:val="00D37E05"/>
    <w:rsid w:val="00D42CEB"/>
    <w:rsid w:val="00D4353B"/>
    <w:rsid w:val="00D47DD3"/>
    <w:rsid w:val="00D5019C"/>
    <w:rsid w:val="00D5644A"/>
    <w:rsid w:val="00D57FE8"/>
    <w:rsid w:val="00D60EB7"/>
    <w:rsid w:val="00D6134C"/>
    <w:rsid w:val="00D6618F"/>
    <w:rsid w:val="00D66895"/>
    <w:rsid w:val="00D73856"/>
    <w:rsid w:val="00D76670"/>
    <w:rsid w:val="00D77B44"/>
    <w:rsid w:val="00D82042"/>
    <w:rsid w:val="00D8448B"/>
    <w:rsid w:val="00D85648"/>
    <w:rsid w:val="00D86A04"/>
    <w:rsid w:val="00D9013A"/>
    <w:rsid w:val="00D96476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2776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406D"/>
    <w:rsid w:val="00E05B41"/>
    <w:rsid w:val="00E1211D"/>
    <w:rsid w:val="00E13D19"/>
    <w:rsid w:val="00E140E5"/>
    <w:rsid w:val="00E1703D"/>
    <w:rsid w:val="00E21517"/>
    <w:rsid w:val="00E23501"/>
    <w:rsid w:val="00E25C2B"/>
    <w:rsid w:val="00E25CF7"/>
    <w:rsid w:val="00E26953"/>
    <w:rsid w:val="00E304A3"/>
    <w:rsid w:val="00E30F4A"/>
    <w:rsid w:val="00E32CC2"/>
    <w:rsid w:val="00E33AC9"/>
    <w:rsid w:val="00E3476A"/>
    <w:rsid w:val="00E35E48"/>
    <w:rsid w:val="00E36C99"/>
    <w:rsid w:val="00E37585"/>
    <w:rsid w:val="00E41ACE"/>
    <w:rsid w:val="00E43EC7"/>
    <w:rsid w:val="00E4542E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636"/>
    <w:rsid w:val="00E73A61"/>
    <w:rsid w:val="00E75533"/>
    <w:rsid w:val="00E76FB3"/>
    <w:rsid w:val="00E84AA9"/>
    <w:rsid w:val="00E84B14"/>
    <w:rsid w:val="00E86327"/>
    <w:rsid w:val="00E91FEA"/>
    <w:rsid w:val="00E94348"/>
    <w:rsid w:val="00E94CCF"/>
    <w:rsid w:val="00E95842"/>
    <w:rsid w:val="00EA1961"/>
    <w:rsid w:val="00EA6214"/>
    <w:rsid w:val="00EA7B7A"/>
    <w:rsid w:val="00EB62EF"/>
    <w:rsid w:val="00EC0818"/>
    <w:rsid w:val="00EC6B62"/>
    <w:rsid w:val="00EC71EE"/>
    <w:rsid w:val="00ED1EF4"/>
    <w:rsid w:val="00ED3B9C"/>
    <w:rsid w:val="00EE172C"/>
    <w:rsid w:val="00EE3E68"/>
    <w:rsid w:val="00EE3F73"/>
    <w:rsid w:val="00EE4057"/>
    <w:rsid w:val="00EF259F"/>
    <w:rsid w:val="00EF34C5"/>
    <w:rsid w:val="00F00757"/>
    <w:rsid w:val="00F0261E"/>
    <w:rsid w:val="00F02BE1"/>
    <w:rsid w:val="00F03167"/>
    <w:rsid w:val="00F05790"/>
    <w:rsid w:val="00F05EB2"/>
    <w:rsid w:val="00F067C5"/>
    <w:rsid w:val="00F07829"/>
    <w:rsid w:val="00F1163D"/>
    <w:rsid w:val="00F11BA1"/>
    <w:rsid w:val="00F12924"/>
    <w:rsid w:val="00F20303"/>
    <w:rsid w:val="00F20988"/>
    <w:rsid w:val="00F22E72"/>
    <w:rsid w:val="00F22F62"/>
    <w:rsid w:val="00F24FF0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6DE7"/>
    <w:rsid w:val="00F575BC"/>
    <w:rsid w:val="00F57B2B"/>
    <w:rsid w:val="00F60B92"/>
    <w:rsid w:val="00F651BA"/>
    <w:rsid w:val="00F71F42"/>
    <w:rsid w:val="00F7237D"/>
    <w:rsid w:val="00F73956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B60CA"/>
    <w:rsid w:val="00FC1FFC"/>
    <w:rsid w:val="00FC612E"/>
    <w:rsid w:val="00FD4634"/>
    <w:rsid w:val="00FE139F"/>
    <w:rsid w:val="00FE68B3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AA71B0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  <w:style w:type="paragraph" w:styleId="Bezmezer">
    <w:name w:val="No Spacing"/>
    <w:uiPriority w:val="1"/>
    <w:qFormat/>
    <w:rsid w:val="001948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Prosttabulka2">
    <w:name w:val="Plain Table 2"/>
    <w:basedOn w:val="Normlntabulka"/>
    <w:uiPriority w:val="42"/>
    <w:rsid w:val="001948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mt.cz/ministerstvo/novinar/msmt-podpori-vyuku-cestiny-a-adaptacni-kurzy-pro-deti-z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EA"/>
    <w:rsid w:val="000218E6"/>
    <w:rsid w:val="0006014F"/>
    <w:rsid w:val="000F23A3"/>
    <w:rsid w:val="001A57E9"/>
    <w:rsid w:val="001F3280"/>
    <w:rsid w:val="0021217D"/>
    <w:rsid w:val="00217F72"/>
    <w:rsid w:val="00270A3C"/>
    <w:rsid w:val="002D0F8C"/>
    <w:rsid w:val="00375200"/>
    <w:rsid w:val="003C6392"/>
    <w:rsid w:val="003D6223"/>
    <w:rsid w:val="00450825"/>
    <w:rsid w:val="00471517"/>
    <w:rsid w:val="00493DEC"/>
    <w:rsid w:val="004B485C"/>
    <w:rsid w:val="0052560A"/>
    <w:rsid w:val="00554FED"/>
    <w:rsid w:val="00572947"/>
    <w:rsid w:val="0058064D"/>
    <w:rsid w:val="005D2769"/>
    <w:rsid w:val="005F4B0F"/>
    <w:rsid w:val="00622DE1"/>
    <w:rsid w:val="006E1240"/>
    <w:rsid w:val="007478B0"/>
    <w:rsid w:val="0083405A"/>
    <w:rsid w:val="008C2882"/>
    <w:rsid w:val="00977EFE"/>
    <w:rsid w:val="00A45321"/>
    <w:rsid w:val="00A67AA4"/>
    <w:rsid w:val="00A7313A"/>
    <w:rsid w:val="00AF55D3"/>
    <w:rsid w:val="00B12544"/>
    <w:rsid w:val="00BB67F2"/>
    <w:rsid w:val="00D37C8A"/>
    <w:rsid w:val="00E018BB"/>
    <w:rsid w:val="00E862B8"/>
    <w:rsid w:val="00ED69EA"/>
    <w:rsid w:val="00EE204E"/>
    <w:rsid w:val="00EF6988"/>
    <w:rsid w:val="00F04062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DF09FA412FC4ABF1219E0C0B703E4" ma:contentTypeVersion="0" ma:contentTypeDescription="Vytvoří nový dokument" ma:contentTypeScope="" ma:versionID="fcd0b453dfc839ca375ab7b7af9861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CE3BF-2E02-4524-BCB3-EE1A57FBC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E675-E74A-4C6A-A646-F19E1FBA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B369D-0631-446C-BE69-478BB7341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64047-57C1-4A5A-814E-0EC0D7B74D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0</TotalTime>
  <Pages>1</Pages>
  <Words>390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2754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Nováček Denemark Jan Ing.</cp:lastModifiedBy>
  <cp:revision>2</cp:revision>
  <cp:lastPrinted>2021-09-13T13:01:00Z</cp:lastPrinted>
  <dcterms:created xsi:type="dcterms:W3CDTF">2022-04-12T13:36:00Z</dcterms:created>
  <dcterms:modified xsi:type="dcterms:W3CDTF">2022-04-12T13:36:00Z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0x0101009A8DF09FA412FC4ABF1219E0C0B703E4</vt:lpwstr>
  </property>
</Properties>
</file>